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41D" w14:textId="77777777" w:rsidR="002B6FD5" w:rsidRDefault="002B6FD5" w:rsidP="002B6FD5">
      <w:pPr>
        <w:pStyle w:val="Standard"/>
        <w:spacing w:before="50" w:after="180" w:line="400" w:lineRule="exact"/>
        <w:jc w:val="center"/>
      </w:pPr>
      <w:proofErr w:type="gramStart"/>
      <w:r>
        <w:rPr>
          <w:rFonts w:ascii="標楷體" w:eastAsia="標楷體" w:hAnsi="標楷體" w:cs="Times New Roman"/>
          <w:b/>
          <w:bCs/>
          <w:sz w:val="28"/>
          <w:szCs w:val="28"/>
        </w:rPr>
        <w:t>自結</w:t>
      </w:r>
      <w:bookmarkStart w:id="0" w:name="_Hlk37859116"/>
      <w:r>
        <w:rPr>
          <w:rFonts w:ascii="標楷體" w:eastAsia="標楷體" w:hAnsi="標楷體" w:cs="Times New Roman"/>
          <w:b/>
          <w:bCs/>
          <w:sz w:val="28"/>
          <w:szCs w:val="28"/>
        </w:rPr>
        <w:t>營收</w:t>
      </w:r>
      <w:proofErr w:type="gramEnd"/>
      <w:r>
        <w:rPr>
          <w:rFonts w:ascii="標楷體" w:eastAsia="標楷體" w:hAnsi="標楷體" w:cs="Times New Roman"/>
          <w:b/>
          <w:bCs/>
          <w:sz w:val="28"/>
          <w:szCs w:val="28"/>
        </w:rPr>
        <w:t>報表</w:t>
      </w:r>
      <w:bookmarkEnd w:id="0"/>
    </w:p>
    <w:p w14:paraId="5B7D346E" w14:textId="77777777" w:rsidR="002B6FD5" w:rsidRDefault="002B6FD5" w:rsidP="002B6FD5">
      <w:pPr>
        <w:pStyle w:val="Standard"/>
        <w:spacing w:before="50" w:after="180" w:line="400" w:lineRule="exact"/>
        <w:jc w:val="center"/>
      </w:pPr>
      <w:r>
        <w:rPr>
          <w:rFonts w:ascii="標楷體" w:eastAsia="標楷體" w:hAnsi="標楷體" w:cs="Times New Roman"/>
          <w:sz w:val="28"/>
          <w:szCs w:val="28"/>
        </w:rPr>
        <w:t>_________________________________(立案名稱)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4459"/>
      </w:tblGrid>
      <w:tr w:rsidR="002B6FD5" w14:paraId="6630FF9F" w14:textId="77777777" w:rsidTr="002E3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514D21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減少前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8DDC7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B6FD5" w14:paraId="056671A8" w14:textId="77777777" w:rsidTr="002E3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B58EC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1F0744" w14:textId="77777777" w:rsidR="002B6FD5" w:rsidRDefault="002B6FD5" w:rsidP="002E37BF">
            <w:pPr>
              <w:pStyle w:val="Standard"/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6FD5" w14:paraId="4F022C5E" w14:textId="77777777" w:rsidTr="002E3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2F09E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減少後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5B088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營業收入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新臺幣元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B6FD5" w14:paraId="5D66FEDF" w14:textId="77777777" w:rsidTr="002E3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6CFF9F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738B2" w14:textId="77777777" w:rsidR="002B6FD5" w:rsidRDefault="002B6FD5" w:rsidP="002E37BF">
            <w:pPr>
              <w:pStyle w:val="Standard"/>
              <w:spacing w:before="100" w:after="10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6FD5" w14:paraId="3BF30DCC" w14:textId="77777777" w:rsidTr="002E37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C94BE" w14:textId="77777777" w:rsidR="002B6FD5" w:rsidRDefault="002B6FD5" w:rsidP="002E37BF">
            <w:pPr>
              <w:pStyle w:val="Standard"/>
              <w:spacing w:before="100" w:after="100" w:line="500" w:lineRule="exact"/>
              <w:jc w:val="center"/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減少比例</w:t>
            </w:r>
            <w:r>
              <w:rPr>
                <w:rFonts w:ascii="Times New Roman" w:eastAsia="標楷體" w:hAnsi="Times New Roman" w:cs="Times New Roman"/>
                <w:sz w:val="44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>%</w:t>
            </w:r>
          </w:p>
        </w:tc>
      </w:tr>
    </w:tbl>
    <w:p w14:paraId="76651D9A" w14:textId="77777777" w:rsidR="002B6FD5" w:rsidRDefault="002B6FD5" w:rsidP="002B6FD5">
      <w:pPr>
        <w:pStyle w:val="Standard"/>
        <w:spacing w:line="400" w:lineRule="exact"/>
        <w:ind w:left="449" w:right="-58" w:hanging="420"/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1:</w:t>
      </w:r>
      <w:r>
        <w:rPr>
          <w:rFonts w:ascii="Times New Roman" w:eastAsia="標楷體" w:hAnsi="Times New Roman" w:cs="Times New Roman"/>
          <w:b/>
          <w:sz w:val="28"/>
          <w:szCs w:val="28"/>
        </w:rPr>
        <w:t>營業收入填寫方式</w:t>
      </w:r>
    </w:p>
    <w:p w14:paraId="202D9CA0" w14:textId="77777777" w:rsidR="002B6FD5" w:rsidRDefault="002B6FD5" w:rsidP="002B6FD5">
      <w:pPr>
        <w:pStyle w:val="aa"/>
        <w:widowControl/>
        <w:numPr>
          <w:ilvl w:val="1"/>
          <w:numId w:val="1"/>
        </w:numPr>
        <w:spacing w:line="320" w:lineRule="exact"/>
        <w:ind w:left="993" w:right="-58" w:hanging="142"/>
      </w:pPr>
      <w:r>
        <w:rPr>
          <w:rFonts w:ascii="Times New Roman" w:eastAsia="標楷體" w:hAnsi="Times New Roman" w:cs="Times New Roman"/>
          <w:sz w:val="28"/>
          <w:szCs w:val="24"/>
        </w:rPr>
        <w:t>減少前</w:t>
      </w:r>
    </w:p>
    <w:p w14:paraId="10DE6D63" w14:textId="77777777" w:rsidR="002B6FD5" w:rsidRDefault="002B6FD5" w:rsidP="002B6FD5">
      <w:pPr>
        <w:pStyle w:val="aa"/>
        <w:widowControl/>
        <w:numPr>
          <w:ilvl w:val="0"/>
          <w:numId w:val="3"/>
        </w:numPr>
        <w:spacing w:line="320" w:lineRule="exact"/>
        <w:ind w:left="1276" w:right="-58" w:hanging="283"/>
      </w:pPr>
      <w:r>
        <w:rPr>
          <w:rFonts w:ascii="Times New Roman" w:eastAsia="標楷體" w:hAnsi="Times New Roman" w:cs="Times New Roman"/>
          <w:sz w:val="28"/>
          <w:szCs w:val="24"/>
        </w:rPr>
        <w:t>與</w:t>
      </w:r>
      <w:r>
        <w:rPr>
          <w:rFonts w:ascii="Times New Roman" w:eastAsia="標楷體" w:hAnsi="Times New Roman" w:cs="Times New Roman"/>
          <w:sz w:val="28"/>
          <w:szCs w:val="24"/>
        </w:rPr>
        <w:t>110</w:t>
      </w:r>
      <w:r>
        <w:rPr>
          <w:rFonts w:ascii="Times New Roman" w:eastAsia="標楷體" w:hAnsi="Times New Roman" w:cs="Times New Roman"/>
          <w:sz w:val="28"/>
          <w:szCs w:val="24"/>
        </w:rPr>
        <w:t>年</w:t>
      </w:r>
      <w:r>
        <w:rPr>
          <w:rFonts w:ascii="Times New Roman" w:eastAsia="標楷體" w:hAnsi="Times New Roman" w:cs="Times New Roman"/>
          <w:sz w:val="28"/>
          <w:szCs w:val="24"/>
        </w:rPr>
        <w:t>3-4</w:t>
      </w:r>
      <w:r>
        <w:rPr>
          <w:rFonts w:ascii="Times New Roman" w:eastAsia="標楷體" w:hAnsi="Times New Roman" w:cs="Times New Roman"/>
          <w:sz w:val="28"/>
          <w:szCs w:val="24"/>
        </w:rPr>
        <w:t>月平均比較者：填</w:t>
      </w:r>
      <w:r>
        <w:rPr>
          <w:rFonts w:ascii="Times New Roman" w:eastAsia="標楷體" w:hAnsi="Times New Roman" w:cs="Times New Roman"/>
          <w:sz w:val="28"/>
          <w:szCs w:val="24"/>
        </w:rPr>
        <w:t>110</w:t>
      </w:r>
      <w:r>
        <w:rPr>
          <w:rFonts w:ascii="Times New Roman" w:eastAsia="標楷體" w:hAnsi="Times New Roman" w:cs="Times New Roman"/>
          <w:sz w:val="28"/>
          <w:szCs w:val="24"/>
        </w:rPr>
        <w:t>年</w:t>
      </w:r>
      <w:r>
        <w:rPr>
          <w:rFonts w:ascii="Times New Roman" w:eastAsia="標楷體" w:hAnsi="Times New Roman" w:cs="Times New Roman"/>
          <w:sz w:val="28"/>
          <w:szCs w:val="24"/>
        </w:rPr>
        <w:t>3-4</w:t>
      </w:r>
      <w:r>
        <w:rPr>
          <w:rFonts w:ascii="Times New Roman" w:eastAsia="標楷體" w:hAnsi="Times New Roman" w:cs="Times New Roman"/>
          <w:sz w:val="28"/>
          <w:szCs w:val="24"/>
        </w:rPr>
        <w:t>月之「平均營業額」</w:t>
      </w:r>
    </w:p>
    <w:p w14:paraId="4017187A" w14:textId="77777777" w:rsidR="002B6FD5" w:rsidRDefault="002B6FD5" w:rsidP="002B6FD5">
      <w:pPr>
        <w:pStyle w:val="aa"/>
        <w:widowControl/>
        <w:numPr>
          <w:ilvl w:val="0"/>
          <w:numId w:val="2"/>
        </w:numPr>
        <w:spacing w:line="320" w:lineRule="exact"/>
        <w:ind w:left="1276" w:right="-58" w:hanging="283"/>
      </w:pPr>
      <w:r>
        <w:rPr>
          <w:rFonts w:ascii="Times New Roman" w:eastAsia="標楷體" w:hAnsi="Times New Roman" w:cs="Times New Roman"/>
          <w:sz w:val="28"/>
          <w:szCs w:val="24"/>
        </w:rPr>
        <w:t>與</w:t>
      </w:r>
      <w:r>
        <w:rPr>
          <w:rFonts w:ascii="Times New Roman" w:eastAsia="標楷體" w:hAnsi="Times New Roman" w:cs="Times New Roman"/>
          <w:sz w:val="28"/>
          <w:szCs w:val="24"/>
        </w:rPr>
        <w:t>108</w:t>
      </w:r>
      <w:r>
        <w:rPr>
          <w:rFonts w:ascii="Times New Roman" w:eastAsia="標楷體" w:hAnsi="Times New Roman" w:cs="Times New Roman"/>
          <w:sz w:val="28"/>
          <w:szCs w:val="24"/>
        </w:rPr>
        <w:t>年</w:t>
      </w:r>
      <w:r>
        <w:rPr>
          <w:rFonts w:ascii="Times New Roman" w:eastAsia="標楷體" w:hAnsi="Times New Roman" w:cs="Times New Roman"/>
          <w:sz w:val="28"/>
          <w:szCs w:val="24"/>
        </w:rPr>
        <w:t>5</w:t>
      </w:r>
      <w:r>
        <w:rPr>
          <w:rFonts w:ascii="Times New Roman" w:eastAsia="標楷體" w:hAnsi="Times New Roman" w:cs="Times New Roman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/6</w:t>
      </w:r>
      <w:r>
        <w:rPr>
          <w:rFonts w:ascii="Times New Roman" w:eastAsia="標楷體" w:hAnsi="Times New Roman" w:cs="Times New Roman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/7</w:t>
      </w:r>
      <w:r>
        <w:rPr>
          <w:rFonts w:ascii="Times New Roman" w:eastAsia="標楷體" w:hAnsi="Times New Roman" w:cs="Times New Roman"/>
          <w:sz w:val="28"/>
          <w:szCs w:val="24"/>
        </w:rPr>
        <w:t>月比較者：填</w:t>
      </w:r>
      <w:r>
        <w:rPr>
          <w:rFonts w:ascii="Times New Roman" w:eastAsia="標楷體" w:hAnsi="Times New Roman" w:cs="Times New Roman"/>
          <w:sz w:val="28"/>
          <w:szCs w:val="24"/>
        </w:rPr>
        <w:t>108</w:t>
      </w:r>
      <w:r>
        <w:rPr>
          <w:rFonts w:ascii="Times New Roman" w:eastAsia="標楷體" w:hAnsi="Times New Roman" w:cs="Times New Roman"/>
          <w:sz w:val="28"/>
          <w:szCs w:val="24"/>
        </w:rPr>
        <w:t>年</w:t>
      </w:r>
      <w:r>
        <w:rPr>
          <w:rFonts w:ascii="Times New Roman" w:eastAsia="標楷體" w:hAnsi="Times New Roman" w:cs="Times New Roman"/>
          <w:sz w:val="28"/>
          <w:szCs w:val="24"/>
        </w:rPr>
        <w:t>5</w:t>
      </w:r>
      <w:r>
        <w:rPr>
          <w:rFonts w:ascii="Times New Roman" w:eastAsia="標楷體" w:hAnsi="Times New Roman" w:cs="Times New Roman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/6</w:t>
      </w:r>
      <w:r>
        <w:rPr>
          <w:rFonts w:ascii="Times New Roman" w:eastAsia="標楷體" w:hAnsi="Times New Roman" w:cs="Times New Roman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/7</w:t>
      </w:r>
      <w:r>
        <w:rPr>
          <w:rFonts w:ascii="Times New Roman" w:eastAsia="標楷體" w:hAnsi="Times New Roman" w:cs="Times New Roman"/>
          <w:sz w:val="28"/>
          <w:szCs w:val="24"/>
        </w:rPr>
        <w:t>月之「單月營業額」</w:t>
      </w:r>
    </w:p>
    <w:p w14:paraId="5112CBEC" w14:textId="77777777" w:rsidR="002B6FD5" w:rsidRDefault="002B6FD5" w:rsidP="002B6FD5">
      <w:pPr>
        <w:pStyle w:val="aa"/>
        <w:widowControl/>
        <w:numPr>
          <w:ilvl w:val="1"/>
          <w:numId w:val="1"/>
        </w:numPr>
        <w:spacing w:line="320" w:lineRule="exact"/>
        <w:ind w:left="993" w:right="-58" w:hanging="142"/>
      </w:pPr>
      <w:r>
        <w:rPr>
          <w:rFonts w:ascii="Times New Roman" w:eastAsia="標楷體" w:hAnsi="Times New Roman" w:cs="Times New Roman"/>
          <w:sz w:val="28"/>
          <w:szCs w:val="24"/>
        </w:rPr>
        <w:t>減少後：填</w:t>
      </w:r>
      <w:r>
        <w:rPr>
          <w:rFonts w:ascii="Times New Roman" w:eastAsia="標楷體" w:hAnsi="Times New Roman" w:cs="Times New Roman"/>
          <w:sz w:val="28"/>
          <w:szCs w:val="24"/>
        </w:rPr>
        <w:t>110</w:t>
      </w:r>
      <w:r>
        <w:rPr>
          <w:rFonts w:ascii="Times New Roman" w:eastAsia="標楷體" w:hAnsi="Times New Roman" w:cs="Times New Roman"/>
          <w:sz w:val="28"/>
          <w:szCs w:val="24"/>
        </w:rPr>
        <w:t>年</w:t>
      </w:r>
      <w:r>
        <w:rPr>
          <w:rFonts w:ascii="Times New Roman" w:eastAsia="標楷體" w:hAnsi="Times New Roman" w:cs="Times New Roman"/>
          <w:sz w:val="28"/>
          <w:szCs w:val="24"/>
        </w:rPr>
        <w:t>5</w:t>
      </w:r>
      <w:r>
        <w:rPr>
          <w:rFonts w:ascii="Times New Roman" w:eastAsia="標楷體" w:hAnsi="Times New Roman" w:cs="Times New Roman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/6</w:t>
      </w:r>
      <w:r>
        <w:rPr>
          <w:rFonts w:ascii="Times New Roman" w:eastAsia="標楷體" w:hAnsi="Times New Roman" w:cs="Times New Roman"/>
          <w:sz w:val="28"/>
          <w:szCs w:val="24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/7</w:t>
      </w:r>
      <w:r>
        <w:rPr>
          <w:rFonts w:ascii="Times New Roman" w:eastAsia="標楷體" w:hAnsi="Times New Roman" w:cs="Times New Roman"/>
          <w:sz w:val="28"/>
          <w:szCs w:val="24"/>
        </w:rPr>
        <w:t>月之「單月營業額」</w:t>
      </w:r>
    </w:p>
    <w:p w14:paraId="59260123" w14:textId="77777777" w:rsidR="002B6FD5" w:rsidRDefault="002B6FD5" w:rsidP="002B6FD5">
      <w:pPr>
        <w:pStyle w:val="Standard"/>
        <w:spacing w:line="400" w:lineRule="exact"/>
        <w:ind w:left="850" w:right="-58" w:hanging="821"/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2</w:t>
      </w:r>
      <w:r>
        <w:rPr>
          <w:rFonts w:ascii="Times New Roman" w:eastAsia="標楷體" w:hAnsi="Times New Roman" w:cs="Times New Roman"/>
          <w:b/>
          <w:sz w:val="28"/>
          <w:szCs w:val="28"/>
        </w:rPr>
        <w:t>：本表所填營業數據及資料應屬實；若有不實，貴事業已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聲明須返還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已領取之本補貼款項。</w:t>
      </w:r>
    </w:p>
    <w:p w14:paraId="220684D7" w14:textId="77777777" w:rsidR="002B6FD5" w:rsidRDefault="002B6FD5" w:rsidP="002B6FD5">
      <w:pPr>
        <w:pStyle w:val="aa"/>
        <w:spacing w:line="440" w:lineRule="exact"/>
        <w:ind w:left="425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52D4" wp14:editId="7EDD47BC">
                <wp:simplePos x="0" y="0"/>
                <wp:positionH relativeFrom="column">
                  <wp:posOffset>-64803</wp:posOffset>
                </wp:positionH>
                <wp:positionV relativeFrom="paragraph">
                  <wp:posOffset>127796</wp:posOffset>
                </wp:positionV>
                <wp:extent cx="1647191" cy="1590041"/>
                <wp:effectExtent l="0" t="0" r="10159" b="10159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1" cy="159004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395B506" w14:textId="77777777" w:rsidR="002B6FD5" w:rsidRDefault="002B6FD5" w:rsidP="002B6FD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352D4" id="矩形 1" o:spid="_x0000_s1026" style="position:absolute;left:0;text-align:left;margin-left:-5.1pt;margin-top:10.05pt;width:129.7pt;height:1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" filled="f" strokeweight=".35mm">
                <v:textbox inset="0,0,0,0">
                  <w:txbxContent>
                    <w:p w14:paraId="2395B506" w14:textId="77777777" w:rsidR="002B6FD5" w:rsidRDefault="002B6FD5" w:rsidP="002B6FD5"/>
                  </w:txbxContent>
                </v:textbox>
              </v:rect>
            </w:pict>
          </mc:Fallback>
        </mc:AlternateContent>
      </w:r>
    </w:p>
    <w:p w14:paraId="6F22FFDF" w14:textId="77777777" w:rsidR="002B6FD5" w:rsidRDefault="002B6FD5" w:rsidP="002B6FD5">
      <w:pPr>
        <w:pStyle w:val="aa"/>
        <w:spacing w:line="440" w:lineRule="exact"/>
        <w:ind w:left="425" w:firstLine="1"/>
        <w:rPr>
          <w:rFonts w:ascii="標楷體" w:eastAsia="標楷體" w:hAnsi="標楷體"/>
          <w:sz w:val="28"/>
        </w:rPr>
      </w:pPr>
    </w:p>
    <w:p w14:paraId="2CBF1110" w14:textId="77777777" w:rsidR="002B6FD5" w:rsidRDefault="002B6FD5" w:rsidP="002B6FD5">
      <w:pPr>
        <w:pStyle w:val="aa"/>
        <w:spacing w:line="440" w:lineRule="exact"/>
        <w:ind w:left="425" w:firstLine="1"/>
        <w:rPr>
          <w:rFonts w:ascii="標楷體" w:eastAsia="標楷體" w:hAnsi="標楷體"/>
          <w:sz w:val="28"/>
        </w:rPr>
      </w:pPr>
    </w:p>
    <w:p w14:paraId="38FE60D0" w14:textId="77777777" w:rsidR="002B6FD5" w:rsidRDefault="002B6FD5" w:rsidP="002B6FD5">
      <w:pPr>
        <w:pStyle w:val="aa"/>
        <w:spacing w:line="440" w:lineRule="exact"/>
        <w:ind w:left="425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5E465" wp14:editId="04E7BC27">
                <wp:simplePos x="0" y="0"/>
                <wp:positionH relativeFrom="column">
                  <wp:posOffset>2345042</wp:posOffset>
                </wp:positionH>
                <wp:positionV relativeFrom="paragraph">
                  <wp:posOffset>124559</wp:posOffset>
                </wp:positionV>
                <wp:extent cx="542294" cy="475616"/>
                <wp:effectExtent l="0" t="0" r="10156" b="19684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4" cy="475616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E9FA54" w14:textId="77777777" w:rsidR="002B6FD5" w:rsidRDefault="002B6FD5" w:rsidP="002B6FD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E465" id="矩形 2" o:spid="_x0000_s1027" style="position:absolute;left:0;text-align:left;margin-left:184.65pt;margin-top:9.8pt;width:42.7pt;height:3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" filled="f" strokeweight=".35mm">
                <v:textbox inset="0,0,0,0">
                  <w:txbxContent>
                    <w:p w14:paraId="77E9FA54" w14:textId="77777777" w:rsidR="002B6FD5" w:rsidRDefault="002B6FD5" w:rsidP="002B6FD5"/>
                  </w:txbxContent>
                </v:textbox>
              </v:rect>
            </w:pict>
          </mc:Fallback>
        </mc:AlternateContent>
      </w:r>
    </w:p>
    <w:p w14:paraId="11D4E8C7" w14:textId="77777777" w:rsidR="002B6FD5" w:rsidRDefault="002B6FD5" w:rsidP="002B6FD5">
      <w:pPr>
        <w:pStyle w:val="Standard"/>
        <w:spacing w:before="50" w:after="180" w:line="400" w:lineRule="exact"/>
      </w:pPr>
      <w:r>
        <w:rPr>
          <w:rFonts w:ascii="標楷體" w:eastAsia="標楷體" w:hAnsi="標楷體" w:cs="Times New Roman"/>
          <w:kern w:val="0"/>
          <w:sz w:val="20"/>
          <w:szCs w:val="24"/>
        </w:rPr>
        <w:t>（請蓋申請事業印章）           (負責人簽名或蓋章)</w:t>
      </w:r>
    </w:p>
    <w:p w14:paraId="2FF2CC45" w14:textId="77777777" w:rsidR="002B6FD5" w:rsidRDefault="002B6FD5" w:rsidP="002B6FD5">
      <w:pPr>
        <w:pStyle w:val="Standard"/>
        <w:tabs>
          <w:tab w:val="left" w:pos="1215"/>
        </w:tabs>
        <w:snapToGrid w:val="0"/>
        <w:spacing w:before="180" w:line="280" w:lineRule="atLeast"/>
        <w:jc w:val="center"/>
      </w:pPr>
      <w:r>
        <w:rPr>
          <w:rFonts w:ascii="Times New Roman" w:eastAsia="標楷體" w:hAnsi="Times New Roman" w:cs="Times New Roman"/>
          <w:sz w:val="28"/>
          <w:szCs w:val="28"/>
        </w:rPr>
        <w:t>中華民國</w:t>
      </w:r>
      <w:r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/>
          <w:sz w:val="28"/>
          <w:szCs w:val="28"/>
        </w:rPr>
        <w:t>年　　月　　日</w:t>
      </w:r>
    </w:p>
    <w:p w14:paraId="0FED8D19" w14:textId="77777777" w:rsidR="0058799F" w:rsidRPr="002B6FD5" w:rsidRDefault="0058799F" w:rsidP="002B6FD5"/>
    <w:sectPr w:rsidR="0058799F" w:rsidRPr="002B6FD5">
      <w:footerReference w:type="default" r:id="rId8"/>
      <w:pgSz w:w="11906" w:h="16838"/>
      <w:pgMar w:top="720" w:right="1276" w:bottom="1440" w:left="1797" w:header="720" w:footer="992" w:gutter="0"/>
      <w:cols w:space="720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764F" w14:textId="77777777" w:rsidR="0084654E" w:rsidRDefault="0084654E" w:rsidP="002B6FD5">
      <w:r>
        <w:separator/>
      </w:r>
    </w:p>
  </w:endnote>
  <w:endnote w:type="continuationSeparator" w:id="0">
    <w:p w14:paraId="49F4A1A5" w14:textId="77777777" w:rsidR="0084654E" w:rsidRDefault="0084654E" w:rsidP="002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E641" w14:textId="77777777" w:rsidR="003E59F1" w:rsidRDefault="0084654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7732D65" w14:textId="77777777" w:rsidR="003E59F1" w:rsidRDefault="00846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E6CB" w14:textId="77777777" w:rsidR="0084654E" w:rsidRDefault="0084654E" w:rsidP="002B6FD5">
      <w:r>
        <w:separator/>
      </w:r>
    </w:p>
  </w:footnote>
  <w:footnote w:type="continuationSeparator" w:id="0">
    <w:p w14:paraId="022857B2" w14:textId="77777777" w:rsidR="0084654E" w:rsidRDefault="0084654E" w:rsidP="002B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040"/>
    <w:multiLevelType w:val="multilevel"/>
    <w:tmpl w:val="6B367664"/>
    <w:styleLink w:val="WWNum20"/>
    <w:lvl w:ilvl="0">
      <w:numFmt w:val="bullet"/>
      <w:lvlText w:val=""/>
      <w:lvlJc w:val="left"/>
      <w:pPr>
        <w:ind w:left="1669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14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62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10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58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06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54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02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509" w:hanging="480"/>
      </w:pPr>
      <w:rPr>
        <w:rFonts w:ascii="Wingdings" w:hAnsi="Wingdings"/>
      </w:rPr>
    </w:lvl>
  </w:abstractNum>
  <w:abstractNum w:abstractNumId="1" w15:restartNumberingAfterBreak="0">
    <w:nsid w:val="49377D4E"/>
    <w:multiLevelType w:val="multilevel"/>
    <w:tmpl w:val="F0DCBC9C"/>
    <w:styleLink w:val="WWNum19"/>
    <w:lvl w:ilvl="0">
      <w:start w:val="1"/>
      <w:numFmt w:val="decimal"/>
      <w:lvlText w:val="%1."/>
      <w:lvlJc w:val="left"/>
      <w:pPr>
        <w:ind w:left="524" w:hanging="360"/>
      </w:pPr>
    </w:lvl>
    <w:lvl w:ilvl="1">
      <w:start w:val="1"/>
      <w:numFmt w:val="decimal"/>
      <w:lvlText w:val="%2."/>
      <w:lvlJc w:val="center"/>
      <w:pPr>
        <w:ind w:left="1004" w:hanging="360"/>
      </w:pPr>
      <w:rPr>
        <w:rFonts w:ascii="Times New Roman" w:eastAsia="標楷體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42"/>
    <w:rsid w:val="00006996"/>
    <w:rsid w:val="0000735F"/>
    <w:rsid w:val="00026C3E"/>
    <w:rsid w:val="0003443F"/>
    <w:rsid w:val="00042965"/>
    <w:rsid w:val="000544A8"/>
    <w:rsid w:val="00062FE2"/>
    <w:rsid w:val="0006518F"/>
    <w:rsid w:val="00075C91"/>
    <w:rsid w:val="0009417F"/>
    <w:rsid w:val="000B799D"/>
    <w:rsid w:val="000C0F75"/>
    <w:rsid w:val="000C4536"/>
    <w:rsid w:val="000C6D15"/>
    <w:rsid w:val="000D2FD1"/>
    <w:rsid w:val="000D7299"/>
    <w:rsid w:val="000E6D3F"/>
    <w:rsid w:val="000F0764"/>
    <w:rsid w:val="00102001"/>
    <w:rsid w:val="001121B5"/>
    <w:rsid w:val="00117DBB"/>
    <w:rsid w:val="00125806"/>
    <w:rsid w:val="00141228"/>
    <w:rsid w:val="00150FEE"/>
    <w:rsid w:val="00151FDA"/>
    <w:rsid w:val="0015620B"/>
    <w:rsid w:val="0015734D"/>
    <w:rsid w:val="00164044"/>
    <w:rsid w:val="00165724"/>
    <w:rsid w:val="00165996"/>
    <w:rsid w:val="00186BA8"/>
    <w:rsid w:val="00195A30"/>
    <w:rsid w:val="001B47C5"/>
    <w:rsid w:val="001C0A18"/>
    <w:rsid w:val="001C28FC"/>
    <w:rsid w:val="001C48E5"/>
    <w:rsid w:val="001D7651"/>
    <w:rsid w:val="001E0B80"/>
    <w:rsid w:val="001F1A75"/>
    <w:rsid w:val="001F6667"/>
    <w:rsid w:val="002038A8"/>
    <w:rsid w:val="00210D61"/>
    <w:rsid w:val="00220E47"/>
    <w:rsid w:val="0023297F"/>
    <w:rsid w:val="00235EBE"/>
    <w:rsid w:val="002377B6"/>
    <w:rsid w:val="00240643"/>
    <w:rsid w:val="002407D1"/>
    <w:rsid w:val="00241BB8"/>
    <w:rsid w:val="002710C9"/>
    <w:rsid w:val="00277171"/>
    <w:rsid w:val="002B2007"/>
    <w:rsid w:val="002B6FD5"/>
    <w:rsid w:val="002C09E0"/>
    <w:rsid w:val="002D0222"/>
    <w:rsid w:val="002E4E06"/>
    <w:rsid w:val="002F0905"/>
    <w:rsid w:val="002F3A54"/>
    <w:rsid w:val="003106FB"/>
    <w:rsid w:val="00320E35"/>
    <w:rsid w:val="00330C16"/>
    <w:rsid w:val="00334723"/>
    <w:rsid w:val="003355FD"/>
    <w:rsid w:val="0034119E"/>
    <w:rsid w:val="00342647"/>
    <w:rsid w:val="00347619"/>
    <w:rsid w:val="00350C53"/>
    <w:rsid w:val="00370AB8"/>
    <w:rsid w:val="00381E26"/>
    <w:rsid w:val="00382846"/>
    <w:rsid w:val="00390C6A"/>
    <w:rsid w:val="003940A2"/>
    <w:rsid w:val="0039542D"/>
    <w:rsid w:val="00395C3C"/>
    <w:rsid w:val="00397802"/>
    <w:rsid w:val="003A224A"/>
    <w:rsid w:val="003A3571"/>
    <w:rsid w:val="003A4A7F"/>
    <w:rsid w:val="003A78F9"/>
    <w:rsid w:val="003A790D"/>
    <w:rsid w:val="003A7EA2"/>
    <w:rsid w:val="003A7ECC"/>
    <w:rsid w:val="003B3080"/>
    <w:rsid w:val="003B7C30"/>
    <w:rsid w:val="003C1853"/>
    <w:rsid w:val="003C1AA3"/>
    <w:rsid w:val="003C6617"/>
    <w:rsid w:val="003D0D86"/>
    <w:rsid w:val="003D1DF9"/>
    <w:rsid w:val="00400A2B"/>
    <w:rsid w:val="0042038F"/>
    <w:rsid w:val="0043798F"/>
    <w:rsid w:val="004602C8"/>
    <w:rsid w:val="004673D6"/>
    <w:rsid w:val="004744CC"/>
    <w:rsid w:val="0048033B"/>
    <w:rsid w:val="00481EDD"/>
    <w:rsid w:val="004820B5"/>
    <w:rsid w:val="004937FA"/>
    <w:rsid w:val="004A0410"/>
    <w:rsid w:val="004A0487"/>
    <w:rsid w:val="004A54C0"/>
    <w:rsid w:val="004B50B0"/>
    <w:rsid w:val="004C6D7C"/>
    <w:rsid w:val="004D7C6A"/>
    <w:rsid w:val="004E5975"/>
    <w:rsid w:val="00501EB5"/>
    <w:rsid w:val="00502242"/>
    <w:rsid w:val="005064EA"/>
    <w:rsid w:val="00506763"/>
    <w:rsid w:val="00541DC1"/>
    <w:rsid w:val="00542F2C"/>
    <w:rsid w:val="00543891"/>
    <w:rsid w:val="00545645"/>
    <w:rsid w:val="0054671B"/>
    <w:rsid w:val="0056413A"/>
    <w:rsid w:val="00566BBE"/>
    <w:rsid w:val="00567AE7"/>
    <w:rsid w:val="00571B56"/>
    <w:rsid w:val="0058799F"/>
    <w:rsid w:val="00587D4F"/>
    <w:rsid w:val="00590ED6"/>
    <w:rsid w:val="00596F8E"/>
    <w:rsid w:val="005A123F"/>
    <w:rsid w:val="005E2A2C"/>
    <w:rsid w:val="005E5CE5"/>
    <w:rsid w:val="00611224"/>
    <w:rsid w:val="006117C7"/>
    <w:rsid w:val="006152E4"/>
    <w:rsid w:val="00632A3A"/>
    <w:rsid w:val="00635479"/>
    <w:rsid w:val="00650A3C"/>
    <w:rsid w:val="006510F7"/>
    <w:rsid w:val="0065299B"/>
    <w:rsid w:val="00655E7B"/>
    <w:rsid w:val="006679A2"/>
    <w:rsid w:val="006762E0"/>
    <w:rsid w:val="00681749"/>
    <w:rsid w:val="006906AA"/>
    <w:rsid w:val="00690D3F"/>
    <w:rsid w:val="00691BB0"/>
    <w:rsid w:val="006A4D98"/>
    <w:rsid w:val="006A7690"/>
    <w:rsid w:val="006B6D86"/>
    <w:rsid w:val="006F55ED"/>
    <w:rsid w:val="006F5FF1"/>
    <w:rsid w:val="0070120C"/>
    <w:rsid w:val="007019B9"/>
    <w:rsid w:val="00706353"/>
    <w:rsid w:val="00716330"/>
    <w:rsid w:val="00732748"/>
    <w:rsid w:val="007510D4"/>
    <w:rsid w:val="00766368"/>
    <w:rsid w:val="00782EA4"/>
    <w:rsid w:val="007845DD"/>
    <w:rsid w:val="0078535C"/>
    <w:rsid w:val="00795D41"/>
    <w:rsid w:val="007A4B26"/>
    <w:rsid w:val="007B2B9E"/>
    <w:rsid w:val="007B4A25"/>
    <w:rsid w:val="007C3939"/>
    <w:rsid w:val="007D0E43"/>
    <w:rsid w:val="007E0B12"/>
    <w:rsid w:val="007E453A"/>
    <w:rsid w:val="007F3E02"/>
    <w:rsid w:val="007F5E8C"/>
    <w:rsid w:val="00813BFD"/>
    <w:rsid w:val="00813F2D"/>
    <w:rsid w:val="00820D8B"/>
    <w:rsid w:val="00821BED"/>
    <w:rsid w:val="00844159"/>
    <w:rsid w:val="0084654E"/>
    <w:rsid w:val="00867104"/>
    <w:rsid w:val="00876A7F"/>
    <w:rsid w:val="00884350"/>
    <w:rsid w:val="00894379"/>
    <w:rsid w:val="008961F4"/>
    <w:rsid w:val="00897A80"/>
    <w:rsid w:val="008A03F5"/>
    <w:rsid w:val="008B53E0"/>
    <w:rsid w:val="008D0C18"/>
    <w:rsid w:val="008D0F9F"/>
    <w:rsid w:val="008D1D8C"/>
    <w:rsid w:val="008E296C"/>
    <w:rsid w:val="008F0BFD"/>
    <w:rsid w:val="009009C8"/>
    <w:rsid w:val="00915A00"/>
    <w:rsid w:val="009164C2"/>
    <w:rsid w:val="009221A1"/>
    <w:rsid w:val="00937118"/>
    <w:rsid w:val="00950FA3"/>
    <w:rsid w:val="009623B6"/>
    <w:rsid w:val="009626A9"/>
    <w:rsid w:val="009671AE"/>
    <w:rsid w:val="009759C3"/>
    <w:rsid w:val="00990053"/>
    <w:rsid w:val="009A24DE"/>
    <w:rsid w:val="009A5928"/>
    <w:rsid w:val="009B386C"/>
    <w:rsid w:val="009B454C"/>
    <w:rsid w:val="009C291D"/>
    <w:rsid w:val="009D7186"/>
    <w:rsid w:val="009E0957"/>
    <w:rsid w:val="009E3769"/>
    <w:rsid w:val="00A0158D"/>
    <w:rsid w:val="00A07D3C"/>
    <w:rsid w:val="00A24479"/>
    <w:rsid w:val="00A26560"/>
    <w:rsid w:val="00A30877"/>
    <w:rsid w:val="00A441C4"/>
    <w:rsid w:val="00A51A33"/>
    <w:rsid w:val="00A67669"/>
    <w:rsid w:val="00A702BC"/>
    <w:rsid w:val="00A70D04"/>
    <w:rsid w:val="00A87F77"/>
    <w:rsid w:val="00AA2F59"/>
    <w:rsid w:val="00AA32E0"/>
    <w:rsid w:val="00AC2246"/>
    <w:rsid w:val="00AC356A"/>
    <w:rsid w:val="00AD01C0"/>
    <w:rsid w:val="00AD1280"/>
    <w:rsid w:val="00AD673B"/>
    <w:rsid w:val="00AE1949"/>
    <w:rsid w:val="00AE1DB9"/>
    <w:rsid w:val="00AF0183"/>
    <w:rsid w:val="00AF40AF"/>
    <w:rsid w:val="00AF44F2"/>
    <w:rsid w:val="00B13910"/>
    <w:rsid w:val="00B25A3F"/>
    <w:rsid w:val="00B274FC"/>
    <w:rsid w:val="00B432B5"/>
    <w:rsid w:val="00B50C29"/>
    <w:rsid w:val="00B60821"/>
    <w:rsid w:val="00B669C7"/>
    <w:rsid w:val="00B777C5"/>
    <w:rsid w:val="00B83AE1"/>
    <w:rsid w:val="00B94AEB"/>
    <w:rsid w:val="00BB12E6"/>
    <w:rsid w:val="00BC117C"/>
    <w:rsid w:val="00BD408E"/>
    <w:rsid w:val="00BE11D4"/>
    <w:rsid w:val="00BE5AE6"/>
    <w:rsid w:val="00BF4CD3"/>
    <w:rsid w:val="00C050A4"/>
    <w:rsid w:val="00C13174"/>
    <w:rsid w:val="00C140B2"/>
    <w:rsid w:val="00C20351"/>
    <w:rsid w:val="00C2304E"/>
    <w:rsid w:val="00C237D2"/>
    <w:rsid w:val="00C27FBC"/>
    <w:rsid w:val="00C310C8"/>
    <w:rsid w:val="00C32870"/>
    <w:rsid w:val="00C427BB"/>
    <w:rsid w:val="00C428D0"/>
    <w:rsid w:val="00C44949"/>
    <w:rsid w:val="00C44DD1"/>
    <w:rsid w:val="00C50F14"/>
    <w:rsid w:val="00C5252F"/>
    <w:rsid w:val="00C57D94"/>
    <w:rsid w:val="00C64AE8"/>
    <w:rsid w:val="00C67A02"/>
    <w:rsid w:val="00C71FD0"/>
    <w:rsid w:val="00CA1DAF"/>
    <w:rsid w:val="00CB04EC"/>
    <w:rsid w:val="00CD0F2F"/>
    <w:rsid w:val="00CE5666"/>
    <w:rsid w:val="00CE62C8"/>
    <w:rsid w:val="00CE6303"/>
    <w:rsid w:val="00CF05F1"/>
    <w:rsid w:val="00CF2C14"/>
    <w:rsid w:val="00D31A64"/>
    <w:rsid w:val="00D36F39"/>
    <w:rsid w:val="00D377C1"/>
    <w:rsid w:val="00D448B7"/>
    <w:rsid w:val="00D56F99"/>
    <w:rsid w:val="00D621D3"/>
    <w:rsid w:val="00D642A4"/>
    <w:rsid w:val="00D723A4"/>
    <w:rsid w:val="00D75DBC"/>
    <w:rsid w:val="00D9018F"/>
    <w:rsid w:val="00D922BA"/>
    <w:rsid w:val="00D929B0"/>
    <w:rsid w:val="00DA2B05"/>
    <w:rsid w:val="00DA49EB"/>
    <w:rsid w:val="00DA4B5B"/>
    <w:rsid w:val="00DB26E7"/>
    <w:rsid w:val="00DB44B8"/>
    <w:rsid w:val="00DC07C2"/>
    <w:rsid w:val="00DC4C43"/>
    <w:rsid w:val="00DD21A5"/>
    <w:rsid w:val="00DD7C80"/>
    <w:rsid w:val="00DE5788"/>
    <w:rsid w:val="00DE5A7F"/>
    <w:rsid w:val="00DE660C"/>
    <w:rsid w:val="00DF21E6"/>
    <w:rsid w:val="00DF2EB6"/>
    <w:rsid w:val="00E00674"/>
    <w:rsid w:val="00E06402"/>
    <w:rsid w:val="00E13EEF"/>
    <w:rsid w:val="00E32750"/>
    <w:rsid w:val="00E37181"/>
    <w:rsid w:val="00E4140E"/>
    <w:rsid w:val="00E418CF"/>
    <w:rsid w:val="00E65093"/>
    <w:rsid w:val="00E66349"/>
    <w:rsid w:val="00E70487"/>
    <w:rsid w:val="00E71109"/>
    <w:rsid w:val="00E83A6C"/>
    <w:rsid w:val="00E8502F"/>
    <w:rsid w:val="00E9684D"/>
    <w:rsid w:val="00E97CF8"/>
    <w:rsid w:val="00EA6BD6"/>
    <w:rsid w:val="00EB3896"/>
    <w:rsid w:val="00EE0F4A"/>
    <w:rsid w:val="00EF0801"/>
    <w:rsid w:val="00EF354B"/>
    <w:rsid w:val="00EF6A79"/>
    <w:rsid w:val="00F065C0"/>
    <w:rsid w:val="00F112EE"/>
    <w:rsid w:val="00F13C9C"/>
    <w:rsid w:val="00F14C7E"/>
    <w:rsid w:val="00F234DD"/>
    <w:rsid w:val="00F33980"/>
    <w:rsid w:val="00F477D6"/>
    <w:rsid w:val="00F50E63"/>
    <w:rsid w:val="00F51313"/>
    <w:rsid w:val="00F54A0D"/>
    <w:rsid w:val="00F71CF8"/>
    <w:rsid w:val="00F81014"/>
    <w:rsid w:val="00F827F7"/>
    <w:rsid w:val="00F83F2F"/>
    <w:rsid w:val="00F84B75"/>
    <w:rsid w:val="00FA344C"/>
    <w:rsid w:val="00FB284E"/>
    <w:rsid w:val="00FD160F"/>
    <w:rsid w:val="00FD3324"/>
    <w:rsid w:val="00FD3C8D"/>
    <w:rsid w:val="0C095468"/>
    <w:rsid w:val="17FF06F8"/>
    <w:rsid w:val="27905D23"/>
    <w:rsid w:val="3DCF17DD"/>
    <w:rsid w:val="5BE669E1"/>
    <w:rsid w:val="726E2B94"/>
    <w:rsid w:val="7B31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C53C1"/>
  <w15:docId w15:val="{605B81A9-561F-4A9D-9D50-63F93D2C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uiPriority w:val="99"/>
    <w:unhideWhenUsed/>
    <w:qFormat/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頁首 字元"/>
    <w:link w:val="a8"/>
    <w:uiPriority w:val="99"/>
    <w:qFormat/>
    <w:rPr>
      <w:sz w:val="20"/>
      <w:szCs w:val="20"/>
    </w:rPr>
  </w:style>
  <w:style w:type="character" w:customStyle="1" w:styleId="a7">
    <w:name w:val="頁尾 字元"/>
    <w:link w:val="a6"/>
    <w:uiPriority w:val="99"/>
    <w:qFormat/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qFormat/>
    <w:rPr>
      <w:rFonts w:ascii="Cambria" w:eastAsia="新細明體" w:hAnsi="Cambria" w:cs="Times New Roman"/>
      <w:sz w:val="18"/>
      <w:szCs w:val="18"/>
    </w:rPr>
  </w:style>
  <w:style w:type="paragraph" w:customStyle="1" w:styleId="Standard">
    <w:name w:val="Standard"/>
    <w:rsid w:val="002B6FD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  <w:sz w:val="24"/>
      <w:szCs w:val="22"/>
    </w:rPr>
  </w:style>
  <w:style w:type="paragraph" w:styleId="aa">
    <w:name w:val="List Paragraph"/>
    <w:basedOn w:val="Standard"/>
    <w:rsid w:val="002B6FD5"/>
    <w:pPr>
      <w:ind w:left="480"/>
    </w:pPr>
  </w:style>
  <w:style w:type="numbering" w:customStyle="1" w:styleId="WWNum19">
    <w:name w:val="WWNum19"/>
    <w:basedOn w:val="a2"/>
    <w:rsid w:val="002B6FD5"/>
    <w:pPr>
      <w:numPr>
        <w:numId w:val="1"/>
      </w:numPr>
    </w:pPr>
  </w:style>
  <w:style w:type="numbering" w:customStyle="1" w:styleId="WWNum20">
    <w:name w:val="WWNum20"/>
    <w:basedOn w:val="a2"/>
    <w:rsid w:val="002B6FD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0525&#35036;&#25945;&#32019;&#22256;&#26032;&#32862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0525補教紓困新聞稿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2021-05-06T00:59:00Z</cp:lastPrinted>
  <dcterms:created xsi:type="dcterms:W3CDTF">2021-09-03T11:18:00Z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